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37" w:rsidRDefault="004B5337" w:rsidP="00D72D66">
      <w:r>
        <w:rPr>
          <w:noProof/>
        </w:rPr>
        <mc:AlternateContent>
          <mc:Choice Requires="wps">
            <w:drawing>
              <wp:anchor distT="0" distB="0" distL="114300" distR="114300" simplePos="0" relativeHeight="251659264" behindDoc="1" locked="0" layoutInCell="0" allowOverlap="1" wp14:anchorId="6FCDCAAB" wp14:editId="44E4E540">
                <wp:simplePos x="0" y="0"/>
                <wp:positionH relativeFrom="margin">
                  <wp:posOffset>11430</wp:posOffset>
                </wp:positionH>
                <wp:positionV relativeFrom="margin">
                  <wp:posOffset>-66675</wp:posOffset>
                </wp:positionV>
                <wp:extent cx="6981825" cy="13335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D66" w:rsidRPr="0007229B" w:rsidRDefault="00D72D66" w:rsidP="00D72D66">
                            <w:pPr>
                              <w:pStyle w:val="Heading1"/>
                              <w:jc w:val="center"/>
                              <w:rPr>
                                <w:rFonts w:ascii="Garamond" w:hAnsi="Garamond"/>
                                <w:sz w:val="20"/>
                              </w:rPr>
                            </w:pPr>
                            <w:r w:rsidRPr="0007229B">
                              <w:rPr>
                                <w:rFonts w:ascii="Garamond" w:hAnsi="Garamond"/>
                                <w:sz w:val="48"/>
                              </w:rPr>
                              <w:t>______St. Pius X</w:t>
                            </w:r>
                            <w:r w:rsidR="00363ED3">
                              <w:rPr>
                                <w:rFonts w:ascii="Garamond" w:hAnsi="Garamond"/>
                                <w:sz w:val="48"/>
                              </w:rPr>
                              <w:t xml:space="preserve"> </w:t>
                            </w:r>
                            <w:r w:rsidR="00363ED3" w:rsidRPr="0007229B">
                              <w:rPr>
                                <w:rFonts w:ascii="Garamond" w:hAnsi="Garamond"/>
                                <w:noProof/>
                                <w:sz w:val="48"/>
                              </w:rPr>
                              <w:drawing>
                                <wp:inline distT="0" distB="0" distL="0" distR="0" wp14:anchorId="3232E6D4" wp14:editId="65CE2E5A">
                                  <wp:extent cx="523875" cy="7260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t Pius School Two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4829" cy="727418"/>
                                          </a:xfrm>
                                          <a:prstGeom prst="rect">
                                            <a:avLst/>
                                          </a:prstGeom>
                                        </pic:spPr>
                                      </pic:pic>
                                    </a:graphicData>
                                  </a:graphic>
                                </wp:inline>
                              </w:drawing>
                            </w:r>
                            <w:r w:rsidRPr="0007229B">
                              <w:rPr>
                                <w:rFonts w:ascii="Garamond" w:hAnsi="Garamond"/>
                                <w:sz w:val="48"/>
                              </w:rPr>
                              <w:t>Catholic School_____</w:t>
                            </w:r>
                          </w:p>
                          <w:p w:rsidR="00003870" w:rsidRDefault="00D72D66" w:rsidP="00D72D66">
                            <w:pPr>
                              <w:pStyle w:val="NoSpacing"/>
                              <w:jc w:val="center"/>
                              <w:rPr>
                                <w:sz w:val="20"/>
                              </w:rPr>
                            </w:pPr>
                            <w:r w:rsidRPr="0007229B">
                              <w:rPr>
                                <w:sz w:val="20"/>
                              </w:rPr>
                              <w:t>G-3139 Hogarth Avenue Flint, Michigan 48532   Tel: 810-235-8572   Fax: 810-235-2675</w:t>
                            </w:r>
                            <w:r w:rsidR="0007229B">
                              <w:rPr>
                                <w:sz w:val="20"/>
                              </w:rPr>
                              <w:t xml:space="preserve">  </w:t>
                            </w:r>
                          </w:p>
                          <w:p w:rsidR="00D72D66" w:rsidRPr="0007229B" w:rsidRDefault="00363ED3" w:rsidP="00D72D66">
                            <w:pPr>
                              <w:pStyle w:val="NoSpacing"/>
                              <w:jc w:val="center"/>
                              <w:rPr>
                                <w:sz w:val="20"/>
                              </w:rPr>
                            </w:pPr>
                            <w:r>
                              <w:rPr>
                                <w:sz w:val="20"/>
                              </w:rPr>
                              <w:t xml:space="preserve"> </w:t>
                            </w:r>
                            <w:r w:rsidR="00D72D66" w:rsidRPr="0007229B">
                              <w:rPr>
                                <w:sz w:val="20"/>
                              </w:rPr>
                              <w:t>Website</w:t>
                            </w:r>
                            <w:r w:rsidR="00D72D66" w:rsidRPr="00003870">
                              <w:rPr>
                                <w:sz w:val="20"/>
                              </w:rPr>
                              <w:t xml:space="preserve">: </w:t>
                            </w:r>
                            <w:hyperlink r:id="rId6" w:history="1">
                              <w:r w:rsidR="00D72D66" w:rsidRPr="00003870">
                                <w:rPr>
                                  <w:rStyle w:val="Hyperlink"/>
                                  <w:color w:val="000000"/>
                                  <w:sz w:val="20"/>
                                </w:rPr>
                                <w:t>www.spxparish.com</w:t>
                              </w:r>
                            </w:hyperlink>
                            <w:r w:rsidR="00003870" w:rsidRPr="00003870">
                              <w:rPr>
                                <w:rStyle w:val="Hyperlink"/>
                                <w:rFonts w:ascii="Garamond" w:hAnsi="Garamond"/>
                                <w:color w:val="000000"/>
                                <w:sz w:val="20"/>
                                <w:u w:val="none"/>
                              </w:rPr>
                              <w:t xml:space="preserve"> </w:t>
                            </w:r>
                            <w:r w:rsidR="00D72D66" w:rsidRPr="0007229B">
                              <w:rPr>
                                <w:sz w:val="20"/>
                              </w:rPr>
                              <w:t xml:space="preserve">E-mail: </w:t>
                            </w:r>
                            <w:r w:rsidR="00003870">
                              <w:rPr>
                                <w:color w:val="000000"/>
                                <w:sz w:val="20"/>
                              </w:rPr>
                              <w:t>rjkaplan@gmail.com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5.25pt;width:549.75pt;height:1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Mhg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" o:allowincell="f" stroked="f">
                <v:textbox>
                  <w:txbxContent>
                    <w:p w:rsidR="00D72D66" w:rsidRPr="0007229B" w:rsidRDefault="00D72D66" w:rsidP="00D72D66">
                      <w:pPr>
                        <w:pStyle w:val="Heading1"/>
                        <w:jc w:val="center"/>
                        <w:rPr>
                          <w:rFonts w:ascii="Garamond" w:hAnsi="Garamond"/>
                          <w:sz w:val="20"/>
                        </w:rPr>
                      </w:pPr>
                      <w:r w:rsidRPr="0007229B">
                        <w:rPr>
                          <w:rFonts w:ascii="Garamond" w:hAnsi="Garamond"/>
                          <w:sz w:val="48"/>
                        </w:rPr>
                        <w:t>______St. Pius X</w:t>
                      </w:r>
                      <w:r w:rsidR="00363ED3">
                        <w:rPr>
                          <w:rFonts w:ascii="Garamond" w:hAnsi="Garamond"/>
                          <w:sz w:val="48"/>
                        </w:rPr>
                        <w:t xml:space="preserve"> </w:t>
                      </w:r>
                      <w:r w:rsidR="00363ED3" w:rsidRPr="0007229B">
                        <w:rPr>
                          <w:rFonts w:ascii="Garamond" w:hAnsi="Garamond"/>
                          <w:noProof/>
                          <w:sz w:val="48"/>
                        </w:rPr>
                        <w:drawing>
                          <wp:inline distT="0" distB="0" distL="0" distR="0" wp14:anchorId="3232E6D4" wp14:editId="65CE2E5A">
                            <wp:extent cx="523875" cy="7260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t Pius School Two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829" cy="727418"/>
                                    </a:xfrm>
                                    <a:prstGeom prst="rect">
                                      <a:avLst/>
                                    </a:prstGeom>
                                  </pic:spPr>
                                </pic:pic>
                              </a:graphicData>
                            </a:graphic>
                          </wp:inline>
                        </w:drawing>
                      </w:r>
                      <w:r w:rsidRPr="0007229B">
                        <w:rPr>
                          <w:rFonts w:ascii="Garamond" w:hAnsi="Garamond"/>
                          <w:sz w:val="48"/>
                        </w:rPr>
                        <w:t>Catholic School_____</w:t>
                      </w:r>
                    </w:p>
                    <w:p w:rsidR="00003870" w:rsidRDefault="00D72D66" w:rsidP="00D72D66">
                      <w:pPr>
                        <w:pStyle w:val="NoSpacing"/>
                        <w:jc w:val="center"/>
                        <w:rPr>
                          <w:sz w:val="20"/>
                        </w:rPr>
                      </w:pPr>
                      <w:r w:rsidRPr="0007229B">
                        <w:rPr>
                          <w:sz w:val="20"/>
                        </w:rPr>
                        <w:t>G-3139 Hogarth Avenue Flint, Michigan 48532   Tel: 810-235-8572   Fax: 810-235-2675</w:t>
                      </w:r>
                      <w:r w:rsidR="0007229B">
                        <w:rPr>
                          <w:sz w:val="20"/>
                        </w:rPr>
                        <w:t xml:space="preserve">  </w:t>
                      </w:r>
                    </w:p>
                    <w:p w:rsidR="00D72D66" w:rsidRPr="0007229B" w:rsidRDefault="00363ED3" w:rsidP="00D72D66">
                      <w:pPr>
                        <w:pStyle w:val="NoSpacing"/>
                        <w:jc w:val="center"/>
                        <w:rPr>
                          <w:sz w:val="20"/>
                        </w:rPr>
                      </w:pPr>
                      <w:r>
                        <w:rPr>
                          <w:sz w:val="20"/>
                        </w:rPr>
                        <w:t xml:space="preserve"> </w:t>
                      </w:r>
                      <w:r w:rsidR="00D72D66" w:rsidRPr="0007229B">
                        <w:rPr>
                          <w:sz w:val="20"/>
                        </w:rPr>
                        <w:t>Website</w:t>
                      </w:r>
                      <w:r w:rsidR="00D72D66" w:rsidRPr="00003870">
                        <w:rPr>
                          <w:sz w:val="20"/>
                        </w:rPr>
                        <w:t xml:space="preserve">: </w:t>
                      </w:r>
                      <w:hyperlink r:id="rId8" w:history="1">
                        <w:r w:rsidR="00D72D66" w:rsidRPr="00003870">
                          <w:rPr>
                            <w:rStyle w:val="Hyperlink"/>
                            <w:color w:val="000000"/>
                            <w:sz w:val="20"/>
                          </w:rPr>
                          <w:t>www.spxparish.com</w:t>
                        </w:r>
                      </w:hyperlink>
                      <w:r w:rsidR="00003870" w:rsidRPr="00003870">
                        <w:rPr>
                          <w:rStyle w:val="Hyperlink"/>
                          <w:rFonts w:ascii="Garamond" w:hAnsi="Garamond"/>
                          <w:color w:val="000000"/>
                          <w:sz w:val="20"/>
                          <w:u w:val="none"/>
                        </w:rPr>
                        <w:t xml:space="preserve"> </w:t>
                      </w:r>
                      <w:r w:rsidR="00D72D66" w:rsidRPr="0007229B">
                        <w:rPr>
                          <w:sz w:val="20"/>
                        </w:rPr>
                        <w:t xml:space="preserve">E-mail: </w:t>
                      </w:r>
                      <w:r w:rsidR="00003870">
                        <w:rPr>
                          <w:color w:val="000000"/>
                          <w:sz w:val="20"/>
                        </w:rPr>
                        <w:t>rjkaplan@gmail.com</w:t>
                      </w:r>
                    </w:p>
                  </w:txbxContent>
                </v:textbox>
                <w10:wrap type="square" anchorx="margin" anchory="margin"/>
              </v:shape>
            </w:pict>
          </mc:Fallback>
        </mc:AlternateContent>
      </w:r>
    </w:p>
    <w:p w:rsidR="004B5337" w:rsidRDefault="004B5337" w:rsidP="004B5337">
      <w:r>
        <w:t xml:space="preserve">Date: </w:t>
      </w:r>
      <w:r w:rsidR="00FD4E60">
        <w:t>September 29, 2017</w:t>
      </w:r>
      <w:bookmarkStart w:id="0" w:name="_GoBack"/>
      <w:bookmarkEnd w:id="0"/>
    </w:p>
    <w:p w:rsidR="004B5337" w:rsidRDefault="004B5337" w:rsidP="004B5337">
      <w:r>
        <w:t>Dear Parents and Guardians,</w:t>
      </w:r>
    </w:p>
    <w:p w:rsidR="004B5337" w:rsidRDefault="004B5337" w:rsidP="004B5337"/>
    <w:p w:rsidR="004B5337" w:rsidRDefault="004B5337" w:rsidP="004B5337">
      <w:r>
        <w:t>Pursuant to Article 12 of the United States Conference of Catholic Bishops Charter for the Protection of Children and Young People, we are offering safe environment education and training for children and youth enrolled in our school</w:t>
      </w:r>
      <w:r w:rsidR="002E37BB">
        <w:t xml:space="preserve"> </w:t>
      </w:r>
      <w:r>
        <w:t>education program.</w:t>
      </w:r>
    </w:p>
    <w:p w:rsidR="004B5337" w:rsidRDefault="004B5337" w:rsidP="004B5337">
      <w:r>
        <w:t xml:space="preserve">We will be using the </w:t>
      </w:r>
      <w:proofErr w:type="spellStart"/>
      <w:r w:rsidRPr="002E37BB">
        <w:rPr>
          <w:i/>
        </w:rPr>
        <w:t>Praesidium</w:t>
      </w:r>
      <w:proofErr w:type="spellEnd"/>
      <w:r w:rsidRPr="002E37BB">
        <w:rPr>
          <w:i/>
        </w:rPr>
        <w:t xml:space="preserve"> Called to Protect for Youth</w:t>
      </w:r>
      <w:r>
        <w:t xml:space="preserve"> program for students in grades 6 through 8</w:t>
      </w:r>
      <w:r w:rsidR="0083549F">
        <w:t xml:space="preserve"> and </w:t>
      </w:r>
      <w:r w:rsidR="0083549F" w:rsidRPr="0083549F">
        <w:rPr>
          <w:i/>
        </w:rPr>
        <w:t xml:space="preserve">Safe Sheep in </w:t>
      </w:r>
      <w:r w:rsidR="0083549F">
        <w:rPr>
          <w:i/>
        </w:rPr>
        <w:t>O</w:t>
      </w:r>
      <w:r w:rsidR="0083549F" w:rsidRPr="0083549F">
        <w:rPr>
          <w:i/>
        </w:rPr>
        <w:t xml:space="preserve">ur </w:t>
      </w:r>
      <w:r w:rsidR="0083549F">
        <w:rPr>
          <w:i/>
        </w:rPr>
        <w:t>F</w:t>
      </w:r>
      <w:r w:rsidR="0083549F" w:rsidRPr="0083549F">
        <w:rPr>
          <w:i/>
        </w:rPr>
        <w:t>lock</w:t>
      </w:r>
      <w:r w:rsidR="0083549F" w:rsidRPr="0083549F">
        <w:t xml:space="preserve"> program </w:t>
      </w:r>
      <w:r w:rsidR="0083549F">
        <w:t xml:space="preserve">for students in grades K-5 </w:t>
      </w:r>
      <w:r w:rsidR="0083549F" w:rsidRPr="0083549F">
        <w:t xml:space="preserve">during </w:t>
      </w:r>
      <w:r w:rsidR="00FD4E60">
        <w:t>October 2017</w:t>
      </w:r>
      <w:r>
        <w:t xml:space="preserve">.  </w:t>
      </w:r>
      <w:r w:rsidR="0083549F">
        <w:t xml:space="preserve">Both programs have been carefully developed and you as a parent can view training resources at </w:t>
      </w:r>
      <w:hyperlink r:id="rId9" w:history="1">
        <w:r w:rsidR="0083549F" w:rsidRPr="003C708E">
          <w:rPr>
            <w:rStyle w:val="Hyperlink"/>
          </w:rPr>
          <w:t>www.praesidiuminc.com</w:t>
        </w:r>
      </w:hyperlink>
      <w:r w:rsidR="0083549F">
        <w:t xml:space="preserve"> and </w:t>
      </w:r>
      <w:hyperlink r:id="rId10" w:history="1">
        <w:r w:rsidR="0083549F" w:rsidRPr="003C708E">
          <w:rPr>
            <w:rStyle w:val="Hyperlink"/>
          </w:rPr>
          <w:t>www.safesheep.com</w:t>
        </w:r>
      </w:hyperlink>
      <w:r w:rsidR="0083549F">
        <w:t>.</w:t>
      </w:r>
    </w:p>
    <w:p w:rsidR="004B5337" w:rsidRDefault="004B5337" w:rsidP="004B5337">
      <w:r>
        <w:t xml:space="preserve">The scheduled </w:t>
      </w:r>
      <w:r w:rsidR="0083549F">
        <w:t xml:space="preserve">class </w:t>
      </w:r>
      <w:r>
        <w:t xml:space="preserve">lessons are being offered at St. Pius X Catholic School </w:t>
      </w:r>
      <w:r w:rsidR="00AA3A4C">
        <w:t xml:space="preserve">during the month of </w:t>
      </w:r>
      <w:r w:rsidR="00AA663D">
        <w:t>November</w:t>
      </w:r>
      <w:r w:rsidR="00AA3A4C">
        <w:t xml:space="preserve"> 2016</w:t>
      </w:r>
      <w:r>
        <w:t xml:space="preserve">.  As a parent or guardian you have the right to choose whether your </w:t>
      </w:r>
      <w:r w:rsidR="002E37BB">
        <w:t>child</w:t>
      </w:r>
      <w:r>
        <w:t xml:space="preserve"> participates.  Please read the description of the program </w:t>
      </w:r>
      <w:r w:rsidR="00AA3A4C">
        <w:t>at the link</w:t>
      </w:r>
      <w:r w:rsidR="0083549F">
        <w:t>s</w:t>
      </w:r>
      <w:r w:rsidR="00AA3A4C">
        <w:t xml:space="preserve"> above</w:t>
      </w:r>
      <w:r>
        <w:t xml:space="preserve"> so you will be aware of the nature of the </w:t>
      </w:r>
      <w:r w:rsidR="0083549F">
        <w:t>programs</w:t>
      </w:r>
      <w:r>
        <w:t>.</w:t>
      </w:r>
    </w:p>
    <w:p w:rsidR="004B5337" w:rsidRDefault="004B5337" w:rsidP="004B5337">
      <w:r>
        <w:t>If you have questions</w:t>
      </w:r>
      <w:r w:rsidR="002E37BB">
        <w:t xml:space="preserve"> after reviewing the material</w:t>
      </w:r>
      <w:r>
        <w:t xml:space="preserve">, please call </w:t>
      </w:r>
      <w:r w:rsidR="002E37BB">
        <w:t>the principal</w:t>
      </w:r>
      <w:r>
        <w:t xml:space="preserve"> at 235-8572.  If you decide you do not want your child to participate, please complete the opt-out form below and return it to the office by </w:t>
      </w:r>
      <w:r w:rsidR="0083549F">
        <w:t xml:space="preserve">the deadline of </w:t>
      </w:r>
      <w:r w:rsidR="00AA3A4C">
        <w:t>Mon</w:t>
      </w:r>
      <w:r>
        <w:t xml:space="preserve">day, </w:t>
      </w:r>
      <w:r w:rsidR="00FD4E60">
        <w:t>October 2, 2017</w:t>
      </w:r>
      <w:r>
        <w:t>.</w:t>
      </w:r>
    </w:p>
    <w:p w:rsidR="004B5337" w:rsidRDefault="004B5337" w:rsidP="004B5337">
      <w:r>
        <w:t xml:space="preserve">-  -  -  -  -  -  -  -  -  -  -  -  -  -  -  -  -  -  -  -  - - -  -  -  -  -  -  -  -  -  -  -  -  -  -  -  -  -  -  -  -  -  -  -  - - -  -  -  -  - </w:t>
      </w:r>
    </w:p>
    <w:p w:rsidR="004B5337" w:rsidRDefault="004B5337" w:rsidP="004B5337">
      <w:r>
        <w:t xml:space="preserve">Opt-out form for use with the </w:t>
      </w:r>
      <w:r w:rsidR="002E37BB">
        <w:t>S</w:t>
      </w:r>
      <w:r w:rsidR="0083549F">
        <w:t xml:space="preserve">afe Sheep in Our Flock &amp; </w:t>
      </w:r>
      <w:r>
        <w:t>Called to Protect for Youth program:</w:t>
      </w:r>
    </w:p>
    <w:p w:rsidR="004B5337" w:rsidRDefault="004B5337" w:rsidP="004B5337">
      <w:r>
        <w:t xml:space="preserve">St. Pius X Catholic School does not have my permission to present the </w:t>
      </w:r>
      <w:r w:rsidR="0083549F">
        <w:t xml:space="preserve">Safe Sheep and/or </w:t>
      </w:r>
      <w:r>
        <w:t xml:space="preserve">Called to Protect for </w:t>
      </w:r>
    </w:p>
    <w:p w:rsidR="004B5337" w:rsidRDefault="004B5337" w:rsidP="004B5337">
      <w:r>
        <w:t>Youth program, to my child whose name is ____________________________________________.</w:t>
      </w:r>
    </w:p>
    <w:p w:rsidR="004B5337" w:rsidRDefault="004B5337" w:rsidP="004B5337">
      <w:r>
        <w:t>Parent/Guardian Name (please print) _____________________________________________________</w:t>
      </w:r>
    </w:p>
    <w:p w:rsidR="004B5337" w:rsidRDefault="004B5337" w:rsidP="004B5337">
      <w:r>
        <w:t>Parent/Guardian Signature ______________________________________________________________</w:t>
      </w:r>
    </w:p>
    <w:p w:rsidR="004B5337" w:rsidRDefault="004B5337" w:rsidP="004B5337">
      <w:r>
        <w:t>Date _________________________________</w:t>
      </w:r>
    </w:p>
    <w:p w:rsidR="004B5337" w:rsidRDefault="004B5337" w:rsidP="004B5337"/>
    <w:p w:rsidR="00D72D66" w:rsidRDefault="004B5337" w:rsidP="004B5337">
      <w:pPr>
        <w:jc w:val="center"/>
      </w:pPr>
      <w:r w:rsidRPr="004B5337">
        <w:rPr>
          <w:b/>
          <w:sz w:val="32"/>
        </w:rPr>
        <w:t>ONLY SIGN IF YOU DO NOT WANT YOUR CHILD TO PARTICIPATE.</w:t>
      </w:r>
      <w:r w:rsidR="00003870" w:rsidRPr="004B5337">
        <w:rPr>
          <w:b/>
          <w:noProof/>
        </w:rPr>
        <mc:AlternateContent>
          <mc:Choice Requires="wps">
            <w:drawing>
              <wp:anchor distT="0" distB="0" distL="114300" distR="114300" simplePos="0" relativeHeight="251660288" behindDoc="0" locked="0" layoutInCell="1" allowOverlap="1" wp14:anchorId="4102386F" wp14:editId="0D3BC8C7">
                <wp:simplePos x="0" y="0"/>
                <wp:positionH relativeFrom="margin">
                  <wp:posOffset>-190500</wp:posOffset>
                </wp:positionH>
                <wp:positionV relativeFrom="margin">
                  <wp:posOffset>942975</wp:posOffset>
                </wp:positionV>
                <wp:extent cx="7181850" cy="32385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D66" w:rsidRPr="0007229B" w:rsidRDefault="00D72D66" w:rsidP="00D72D66">
                            <w:pPr>
                              <w:jc w:val="center"/>
                              <w:rPr>
                                <w:b/>
                                <w:i/>
                                <w:sz w:val="20"/>
                              </w:rPr>
                            </w:pPr>
                            <w:r w:rsidRPr="0007229B">
                              <w:rPr>
                                <w:b/>
                                <w:i/>
                                <w:sz w:val="20"/>
                              </w:rPr>
                              <w:t>The mission of St. Pius X Catholic School is to provide superior academics in a joyful, safe, welcoming, Catholic, family environment.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5pt;margin-top:74.25pt;width:565.5pt;height: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k9gwIAABY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" stroked="f">
                <v:textbox>
                  <w:txbxContent>
                    <w:p w:rsidR="00D72D66" w:rsidRPr="0007229B" w:rsidRDefault="00D72D66" w:rsidP="00D72D66">
                      <w:pPr>
                        <w:jc w:val="center"/>
                        <w:rPr>
                          <w:b/>
                          <w:i/>
                          <w:sz w:val="20"/>
                        </w:rPr>
                      </w:pPr>
                      <w:r w:rsidRPr="0007229B">
                        <w:rPr>
                          <w:b/>
                          <w:i/>
                          <w:sz w:val="20"/>
                        </w:rPr>
                        <w:t>The mission of St. Pius X Catholic School is to provide superior academics in a joyful, safe, welcoming, Catholic, family environment.</w:t>
                      </w:r>
                    </w:p>
                  </w:txbxContent>
                </v:textbox>
                <w10:wrap type="square" anchorx="margin" anchory="margin"/>
              </v:shape>
            </w:pict>
          </mc:Fallback>
        </mc:AlternateContent>
      </w:r>
    </w:p>
    <w:sectPr w:rsidR="00D72D66" w:rsidSect="00A211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37"/>
    <w:rsid w:val="00003870"/>
    <w:rsid w:val="0007229B"/>
    <w:rsid w:val="002E37BB"/>
    <w:rsid w:val="00363ED3"/>
    <w:rsid w:val="004B5337"/>
    <w:rsid w:val="004C5F61"/>
    <w:rsid w:val="0061308C"/>
    <w:rsid w:val="00722009"/>
    <w:rsid w:val="0083549F"/>
    <w:rsid w:val="00AA3A4C"/>
    <w:rsid w:val="00AA663D"/>
    <w:rsid w:val="00D72D66"/>
    <w:rsid w:val="00FD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D66"/>
  </w:style>
  <w:style w:type="paragraph" w:styleId="Heading1">
    <w:name w:val="heading 1"/>
    <w:basedOn w:val="Normal"/>
    <w:next w:val="Normal"/>
    <w:link w:val="Heading1Char"/>
    <w:qFormat/>
    <w:rsid w:val="00D72D66"/>
    <w:pPr>
      <w:keepNext/>
      <w:spacing w:after="0" w:line="240" w:lineRule="auto"/>
      <w:outlineLvl w:val="0"/>
    </w:pPr>
    <w:rPr>
      <w:rFonts w:ascii="Times New Roman" w:eastAsia="Times New Roman" w:hAnsi="Times New Roman" w:cs="Times New Roman"/>
      <w:sz w:val="5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D66"/>
    <w:rPr>
      <w:rFonts w:ascii="Times New Roman" w:eastAsia="Times New Roman" w:hAnsi="Times New Roman" w:cs="Times New Roman"/>
      <w:sz w:val="52"/>
      <w:szCs w:val="20"/>
      <w:u w:val="single"/>
    </w:rPr>
  </w:style>
  <w:style w:type="character" w:styleId="Hyperlink">
    <w:name w:val="Hyperlink"/>
    <w:basedOn w:val="DefaultParagraphFont"/>
    <w:semiHidden/>
    <w:rsid w:val="00D72D66"/>
    <w:rPr>
      <w:color w:val="0000FF"/>
      <w:u w:val="single"/>
    </w:rPr>
  </w:style>
  <w:style w:type="paragraph" w:styleId="NoSpacing">
    <w:name w:val="No Spacing"/>
    <w:uiPriority w:val="1"/>
    <w:qFormat/>
    <w:rsid w:val="00D72D66"/>
    <w:pPr>
      <w:spacing w:after="0" w:line="240" w:lineRule="auto"/>
    </w:pPr>
  </w:style>
  <w:style w:type="paragraph" w:styleId="BalloonText">
    <w:name w:val="Balloon Text"/>
    <w:basedOn w:val="Normal"/>
    <w:link w:val="BalloonTextChar"/>
    <w:uiPriority w:val="99"/>
    <w:semiHidden/>
    <w:unhideWhenUsed/>
    <w:rsid w:val="00D72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D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D66"/>
  </w:style>
  <w:style w:type="paragraph" w:styleId="Heading1">
    <w:name w:val="heading 1"/>
    <w:basedOn w:val="Normal"/>
    <w:next w:val="Normal"/>
    <w:link w:val="Heading1Char"/>
    <w:qFormat/>
    <w:rsid w:val="00D72D66"/>
    <w:pPr>
      <w:keepNext/>
      <w:spacing w:after="0" w:line="240" w:lineRule="auto"/>
      <w:outlineLvl w:val="0"/>
    </w:pPr>
    <w:rPr>
      <w:rFonts w:ascii="Times New Roman" w:eastAsia="Times New Roman" w:hAnsi="Times New Roman" w:cs="Times New Roman"/>
      <w:sz w:val="5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D66"/>
    <w:rPr>
      <w:rFonts w:ascii="Times New Roman" w:eastAsia="Times New Roman" w:hAnsi="Times New Roman" w:cs="Times New Roman"/>
      <w:sz w:val="52"/>
      <w:szCs w:val="20"/>
      <w:u w:val="single"/>
    </w:rPr>
  </w:style>
  <w:style w:type="character" w:styleId="Hyperlink">
    <w:name w:val="Hyperlink"/>
    <w:basedOn w:val="DefaultParagraphFont"/>
    <w:semiHidden/>
    <w:rsid w:val="00D72D66"/>
    <w:rPr>
      <w:color w:val="0000FF"/>
      <w:u w:val="single"/>
    </w:rPr>
  </w:style>
  <w:style w:type="paragraph" w:styleId="NoSpacing">
    <w:name w:val="No Spacing"/>
    <w:uiPriority w:val="1"/>
    <w:qFormat/>
    <w:rsid w:val="00D72D66"/>
    <w:pPr>
      <w:spacing w:after="0" w:line="240" w:lineRule="auto"/>
    </w:pPr>
  </w:style>
  <w:style w:type="paragraph" w:styleId="BalloonText">
    <w:name w:val="Balloon Text"/>
    <w:basedOn w:val="Normal"/>
    <w:link w:val="BalloonTextChar"/>
    <w:uiPriority w:val="99"/>
    <w:semiHidden/>
    <w:unhideWhenUsed/>
    <w:rsid w:val="00D72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D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xparish.com" TargetMode="External"/><Relationship Id="rId3" Type="http://schemas.openxmlformats.org/officeDocument/2006/relationships/settings" Target="settings.xml"/><Relationship Id="rId7" Type="http://schemas.openxmlformats.org/officeDocument/2006/relationships/image" Target="media/image10.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xparish.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afesheep.com" TargetMode="External"/><Relationship Id="rId4" Type="http://schemas.openxmlformats.org/officeDocument/2006/relationships/webSettings" Target="webSettings.xml"/><Relationship Id="rId9" Type="http://schemas.openxmlformats.org/officeDocument/2006/relationships/hyperlink" Target="http://www.praesidiumin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Kaplan\Sith%20Archives\Forms\Stationary%20Letter%20head%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Stationary Letter head 2014</Template>
  <TotalTime>0</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Pius X Catholic School</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RJKaplan</dc:creator>
  <cp:lastModifiedBy>RJKaplan</cp:lastModifiedBy>
  <cp:revision>2</cp:revision>
  <cp:lastPrinted>2016-03-03T13:45:00Z</cp:lastPrinted>
  <dcterms:created xsi:type="dcterms:W3CDTF">2017-09-29T13:49:00Z</dcterms:created>
  <dcterms:modified xsi:type="dcterms:W3CDTF">2017-09-29T13:49:00Z</dcterms:modified>
</cp:coreProperties>
</file>